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lastRenderedPageBreak/>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lastRenderedPageBreak/>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lastRenderedPageBreak/>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65D9336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w:t>
    </w:r>
    <w:r w:rsidR="00A364DB">
      <w:rPr>
        <w:rFonts w:ascii="Franklin Gothic Book" w:hAnsi="Franklin Gothic Book"/>
        <w:sz w:val="16"/>
        <w:szCs w:val="16"/>
      </w:rPr>
      <w:t>9</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090C"/>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2181bc7-4508-419d-a258-43e07aa1d0a8">DUXC7ZKD7PFZ-1782472294-104390</_dlc_DocId>
    <_dlc_DocIdUrl xmlns="72181bc7-4508-419d-a258-43e07aa1d0a8">
      <Url>https://cognitaschoolsuk.sharepoint.com/sites/UKHR/_layouts/15/DocIdRedir.aspx?ID=DUXC7ZKD7PFZ-1782472294-104390</Url>
      <Description>DUXC7ZKD7PFZ-1782472294-104390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0E776E76-A56F-4FAC-9122-0A581D74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0A73E-82D0-46A4-92FE-A71C53248640}">
  <ds:schemaRefs>
    <ds:schemaRef ds:uri="http://www.w3.org/XML/1998/namespace"/>
    <ds:schemaRef ds:uri="50ffa655-211c-4bb3-8973-d22364e7ec83"/>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72181bc7-4508-419d-a258-43e07aa1d0a8"/>
    <ds:schemaRef ds:uri="http://schemas.microsoft.com/office/2006/metadata/properties"/>
  </ds:schemaRefs>
</ds:datastoreItem>
</file>

<file path=customXml/itemProps5.xml><?xml version="1.0" encoding="utf-8"?>
<ds:datastoreItem xmlns:ds="http://schemas.openxmlformats.org/officeDocument/2006/customXml" ds:itemID="{350373CF-EC86-4F3E-B750-6AB4D422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A26F1702</Template>
  <TotalTime>0</TotalTime>
  <Pages>11</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Jenny Green</cp:lastModifiedBy>
  <cp:revision>2</cp:revision>
  <dcterms:created xsi:type="dcterms:W3CDTF">2019-09-26T09:20:00Z</dcterms:created>
  <dcterms:modified xsi:type="dcterms:W3CDTF">2019-09-26T09:20:00Z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