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bookmarkStart w:id="0" w:name="_GoBack"/>
      <w:bookmarkEnd w:id="0"/>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60325"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1"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2"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2"/>
    </w:p>
    <w:bookmarkEnd w:id="1"/>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321CBAAC"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w:t>
      </w:r>
      <w:r w:rsidRPr="00DF47B5">
        <w:rPr>
          <w:rFonts w:ascii="Arial" w:eastAsiaTheme="minorHAnsi" w:hAnsi="Arial" w:cs="Arial"/>
          <w:sz w:val="22"/>
          <w:szCs w:val="22"/>
          <w:lang w:eastAsia="en-US"/>
        </w:rPr>
        <w:lastRenderedPageBreak/>
        <w:t xml:space="preserve">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641DE7B3" w:rsidR="00A67E23" w:rsidRPr="00A67E23" w:rsidRDefault="00DF47B5" w:rsidP="00A67E23">
    <w:pPr>
      <w:pStyle w:val="Footer"/>
      <w:jc w:val="right"/>
      <w:rPr>
        <w:rFonts w:asciiTheme="minorHAnsi" w:hAnsiTheme="minorHAnsi"/>
      </w:rPr>
    </w:pPr>
    <w:r>
      <w:rPr>
        <w:rFonts w:ascii="Arial" w:hAnsi="Arial" w:cs="Arial"/>
        <w:sz w:val="16"/>
      </w:rPr>
      <w:t>September 201</w:t>
    </w:r>
    <w:r w:rsidR="008E6503">
      <w:rPr>
        <w:rFonts w:ascii="Arial" w:hAnsi="Arial" w:cs="Arial"/>
        <w:sz w:val="16"/>
      </w:rPr>
      <w:t>9</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712"/>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BF64CD00-76D3-4CC1-AD1C-7234018D086C}" type="presOf" srcId="{EDBEB6A2-BCF7-44BB-BBAE-EDFEC6BECFAB}" destId="{BDA91871-83DB-4E74-B934-315E1F10D1B7}"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2181bc7-4508-419d-a258-43e07aa1d0a8">DUXC7ZKD7PFZ-1782472294-104389</_dlc_DocId>
    <_dlc_DocIdUrl xmlns="72181bc7-4508-419d-a258-43e07aa1d0a8">
      <Url>https://cognitaschoolsuk.sharepoint.com/sites/UKHR/_layouts/15/DocIdRedir.aspx?ID=DUXC7ZKD7PFZ-1782472294-104389</Url>
      <Description>DUXC7ZKD7PFZ-1782472294-104389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72181bc7-4508-419d-a258-43e07aa1d0a8"/>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0ffa655-211c-4bb3-8973-d22364e7ec83"/>
    <ds:schemaRef ds:uri="http://purl.org/dc/terms/"/>
  </ds:schemaRefs>
</ds:datastoreItem>
</file>

<file path=customXml/itemProps4.xml><?xml version="1.0" encoding="utf-8"?>
<ds:datastoreItem xmlns:ds="http://schemas.openxmlformats.org/officeDocument/2006/customXml" ds:itemID="{ED7F3443-233A-4DA3-8C39-57A95615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C9A09052</Template>
  <TotalTime>0</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Jenny Green</cp:lastModifiedBy>
  <cp:revision>2</cp:revision>
  <dcterms:created xsi:type="dcterms:W3CDTF">2019-09-26T09:21:00Z</dcterms:created>
  <dcterms:modified xsi:type="dcterms:W3CDTF">2019-09-26T09:21:00Z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987248cf-893e-4c25-b4f9-b98a669faeb1</vt:lpwstr>
  </property>
</Properties>
</file>