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9D4345" w14:textId="5311A698" w:rsidR="003945AF" w:rsidRDefault="00030725" w:rsidP="001D4B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71DAB" wp14:editId="5E36155D">
                <wp:simplePos x="0" y="0"/>
                <wp:positionH relativeFrom="column">
                  <wp:posOffset>-520065</wp:posOffset>
                </wp:positionH>
                <wp:positionV relativeFrom="paragraph">
                  <wp:posOffset>5369261</wp:posOffset>
                </wp:positionV>
                <wp:extent cx="28194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445F9" w14:textId="77777777" w:rsidR="00A241BA" w:rsidRDefault="00A241BA" w:rsidP="00A241BA">
                            <w:r>
                              <w:t>* Additional vegetables</w:t>
                            </w:r>
                          </w:p>
                          <w:p w14:paraId="1A8FA4C6" w14:textId="641DCA9C" w:rsidR="00030725" w:rsidRDefault="00030725" w:rsidP="00030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471DA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0.95pt;margin-top:422.8pt;width:222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" filled="f" stroked="f">
                <v:textbox>
                  <w:txbxContent>
                    <w:p w14:paraId="3D0445F9" w14:textId="77777777" w:rsidR="00A241BA" w:rsidRDefault="00A241BA" w:rsidP="00A241BA">
                      <w:r>
                        <w:t>* Additional vegetables</w:t>
                      </w:r>
                    </w:p>
                    <w:p w14:paraId="1A8FA4C6" w14:textId="641DCA9C" w:rsidR="00030725" w:rsidRDefault="00030725" w:rsidP="00030725"/>
                  </w:txbxContent>
                </v:textbox>
                <w10:wrap type="square"/>
              </v:shape>
            </w:pict>
          </mc:Fallback>
        </mc:AlternateContent>
      </w:r>
      <w:r w:rsidR="00E02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A923F" wp14:editId="7D79776A">
                <wp:simplePos x="0" y="0"/>
                <wp:positionH relativeFrom="column">
                  <wp:posOffset>5348947</wp:posOffset>
                </wp:positionH>
                <wp:positionV relativeFrom="paragraph">
                  <wp:posOffset>5825588</wp:posOffset>
                </wp:positionV>
                <wp:extent cx="1985450" cy="46169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450" cy="461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159E2" w14:textId="46CF1C26" w:rsidR="00886117" w:rsidRPr="00886117" w:rsidRDefault="000B0494" w:rsidP="00886117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19/02</w:t>
                            </w:r>
                            <w:r w:rsidR="00C35D47">
                              <w:rPr>
                                <w:color w:val="FFFFFF" w:themeColor="background1"/>
                                <w:sz w:val="32"/>
                              </w:rPr>
                              <w:t>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6A923F" id="Text Box 5" o:spid="_x0000_s1027" type="#_x0000_t202" style="position:absolute;margin-left:421.2pt;margin-top:458.7pt;width:156.3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" filled="f" stroked="f">
                <v:textbox>
                  <w:txbxContent>
                    <w:p w14:paraId="3DB159E2" w14:textId="46CF1C26" w:rsidR="00886117" w:rsidRPr="00886117" w:rsidRDefault="000B0494" w:rsidP="00886117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19/02</w:t>
                      </w:r>
                      <w:r w:rsidR="00C35D47">
                        <w:rPr>
                          <w:color w:val="FFFFFF" w:themeColor="background1"/>
                          <w:sz w:val="32"/>
                        </w:rPr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  <w:r w:rsidR="00E02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BAC65" wp14:editId="6A4C50B9">
                <wp:simplePos x="0" y="0"/>
                <wp:positionH relativeFrom="column">
                  <wp:posOffset>-519625</wp:posOffset>
                </wp:positionH>
                <wp:positionV relativeFrom="page">
                  <wp:posOffset>1253588</wp:posOffset>
                </wp:positionV>
                <wp:extent cx="9906440" cy="5024706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440" cy="5024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06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61"/>
                              <w:gridCol w:w="3061"/>
                              <w:gridCol w:w="3061"/>
                              <w:gridCol w:w="3061"/>
                              <w:gridCol w:w="3061"/>
                              <w:gridCol w:w="3061"/>
                              <w:gridCol w:w="3061"/>
                              <w:gridCol w:w="3061"/>
                              <w:gridCol w:w="3061"/>
                              <w:gridCol w:w="3062"/>
                            </w:tblGrid>
                            <w:tr w:rsidR="00C35816" w14:paraId="2AD71599" w14:textId="77777777" w:rsidTr="001D4B7F">
                              <w:trPr>
                                <w:trHeight w:val="727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0166CB1E" w14:textId="45540E34" w:rsidR="001D4B7F" w:rsidRPr="00886117" w:rsidRDefault="004276A1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5F8ADDE4" w14:textId="44164900" w:rsidR="001D4B7F" w:rsidRPr="00886117" w:rsidRDefault="004276A1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D6F632C" w14:textId="40EC4E32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53C7123" w14:textId="4480B785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5ACD4A1E" w14:textId="190D3D9D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0B451A1C" w14:textId="1C263909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75075FA9" w14:textId="7326EABA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36EDDF24" w14:textId="6647FFA3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5E962E96" w14:textId="20DD5664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42860769" w14:textId="10F1A1EA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35816" w14:paraId="60F92155" w14:textId="77777777" w:rsidTr="001D4B7F">
                              <w:trPr>
                                <w:trHeight w:val="295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1F1D0B11" w14:textId="77777777" w:rsidR="001D4B7F" w:rsidRDefault="004276A1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276A1">
                                    <w:rPr>
                                      <w:b/>
                                    </w:rPr>
                                    <w:t>Dish of the day</w:t>
                                  </w:r>
                                </w:p>
                                <w:p w14:paraId="5F75D60D" w14:textId="77777777" w:rsidR="00344375" w:rsidRDefault="00344375" w:rsidP="00344375">
                                  <w:pPr>
                                    <w:jc w:val="center"/>
                                  </w:pPr>
                                  <w:r>
                                    <w:t>Bacon steaks served with potatoes &amp; vegetables</w:t>
                                  </w:r>
                                </w:p>
                                <w:p w14:paraId="3A04313A" w14:textId="0A455D0F" w:rsidR="00BE08D5" w:rsidRDefault="00BE08D5" w:rsidP="001D4B7F">
                                  <w:pPr>
                                    <w:jc w:val="center"/>
                                  </w:pPr>
                                </w:p>
                                <w:p w14:paraId="220FBD20" w14:textId="7992499A" w:rsidR="00C568E1" w:rsidRDefault="00C568E1" w:rsidP="001D4B7F">
                                  <w:pPr>
                                    <w:jc w:val="center"/>
                                  </w:pPr>
                                </w:p>
                                <w:p w14:paraId="7C1E8450" w14:textId="77777777" w:rsidR="00344375" w:rsidRDefault="00344375" w:rsidP="001D4B7F">
                                  <w:pPr>
                                    <w:jc w:val="center"/>
                                  </w:pPr>
                                </w:p>
                                <w:p w14:paraId="1FAA180C" w14:textId="77777777" w:rsidR="00BE08D5" w:rsidRDefault="00BE08D5" w:rsidP="00BE08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4313">
                                    <w:rPr>
                                      <w:b/>
                                    </w:rPr>
                                    <w:t>Vegetarian Option</w:t>
                                  </w:r>
                                </w:p>
                                <w:p w14:paraId="31EEE554" w14:textId="55C21018" w:rsidR="00344375" w:rsidRDefault="00344375" w:rsidP="00344375">
                                  <w:pPr>
                                    <w:jc w:val="center"/>
                                  </w:pPr>
                                  <w:r>
                                    <w:t>Vegetarian fillets served with potatoes &amp; vegetables</w:t>
                                  </w:r>
                                </w:p>
                                <w:p w14:paraId="73B2E212" w14:textId="2002A782" w:rsidR="00610DFA" w:rsidRDefault="00610DFA" w:rsidP="00610DFA">
                                  <w:pPr>
                                    <w:jc w:val="center"/>
                                  </w:pPr>
                                </w:p>
                                <w:p w14:paraId="6C4E3AA8" w14:textId="39C6FC81" w:rsidR="00BE08D5" w:rsidRDefault="00BE08D5" w:rsidP="001D4B7F">
                                  <w:pPr>
                                    <w:jc w:val="center"/>
                                  </w:pPr>
                                </w:p>
                                <w:p w14:paraId="21D1BC0E" w14:textId="77777777" w:rsidR="00344375" w:rsidRDefault="00344375" w:rsidP="001D4B7F">
                                  <w:pPr>
                                    <w:jc w:val="center"/>
                                  </w:pPr>
                                </w:p>
                                <w:p w14:paraId="17A8D18C" w14:textId="77777777" w:rsidR="00BE08D5" w:rsidRDefault="00BE08D5" w:rsidP="00BE08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Alternative Choice</w:t>
                                  </w:r>
                                </w:p>
                                <w:p w14:paraId="6161DECC" w14:textId="37C41CD1" w:rsidR="00BE08D5" w:rsidRDefault="00344375" w:rsidP="001D4B7F">
                                  <w:pPr>
                                    <w:jc w:val="center"/>
                                  </w:pPr>
                                  <w:r>
                                    <w:t>Sundried tomato and basil pasta</w:t>
                                  </w:r>
                                </w:p>
                                <w:p w14:paraId="4559E028" w14:textId="483BC9E8" w:rsidR="00BE08D5" w:rsidRDefault="00BE08D5" w:rsidP="001D4B7F">
                                  <w:pPr>
                                    <w:jc w:val="center"/>
                                  </w:pPr>
                                </w:p>
                                <w:p w14:paraId="38BD94BC" w14:textId="77777777" w:rsidR="008D1573" w:rsidRDefault="008D1573" w:rsidP="001D4B7F">
                                  <w:pPr>
                                    <w:jc w:val="center"/>
                                  </w:pPr>
                                </w:p>
                                <w:p w14:paraId="37E46879" w14:textId="77777777" w:rsidR="00BE08D5" w:rsidRPr="00024313" w:rsidRDefault="00BE08D5" w:rsidP="00BE08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4313">
                                    <w:rPr>
                                      <w:b/>
                                    </w:rPr>
                                    <w:t>Dessert</w:t>
                                  </w:r>
                                </w:p>
                                <w:p w14:paraId="2148E7E2" w14:textId="06A27C47" w:rsidR="0009322E" w:rsidRDefault="00636477" w:rsidP="0009322E">
                                  <w:pPr>
                                    <w:jc w:val="center"/>
                                  </w:pPr>
                                  <w:r>
                                    <w:t xml:space="preserve">Apple </w:t>
                                  </w:r>
                                  <w:r w:rsidR="00C72F4E">
                                    <w:t>crumble</w:t>
                                  </w:r>
                                  <w:r w:rsidR="003B1DC6">
                                    <w:t xml:space="preserve"> served with Greek yoghurt</w:t>
                                  </w:r>
                                </w:p>
                                <w:p w14:paraId="3920BA7D" w14:textId="77777777" w:rsidR="00A92600" w:rsidRDefault="00A92600" w:rsidP="00A92600">
                                  <w:pPr>
                                    <w:jc w:val="center"/>
                                  </w:pPr>
                                  <w:r>
                                    <w:t>Or Yoghurt</w:t>
                                  </w:r>
                                </w:p>
                                <w:p w14:paraId="16CCBA03" w14:textId="379F1F4F" w:rsidR="00BE08D5" w:rsidRPr="00CC7B21" w:rsidRDefault="00A92600" w:rsidP="00A92600">
                                  <w:pPr>
                                    <w:jc w:val="center"/>
                                  </w:pPr>
                                  <w: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A6E2478" w14:textId="77777777" w:rsidR="001D4B7F" w:rsidRDefault="004276A1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276A1">
                                    <w:rPr>
                                      <w:b/>
                                    </w:rPr>
                                    <w:t>Dish of the day</w:t>
                                  </w:r>
                                </w:p>
                                <w:p w14:paraId="695051B3" w14:textId="609C1656" w:rsidR="006909F3" w:rsidRPr="00636477" w:rsidRDefault="002D40BF" w:rsidP="001D4B7F">
                                  <w:pPr>
                                    <w:jc w:val="center"/>
                                  </w:pPr>
                                  <w:r>
                                    <w:t xml:space="preserve">Sweet &amp; sour chicken* served with </w:t>
                                  </w:r>
                                  <w:r w:rsidR="00933527">
                                    <w:t xml:space="preserve">egg fried </w:t>
                                  </w:r>
                                  <w:r>
                                    <w:t>rice &amp; vegetables</w:t>
                                  </w:r>
                                </w:p>
                                <w:p w14:paraId="1F285DC4" w14:textId="6AA1EE8F" w:rsidR="00636477" w:rsidRDefault="00636477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149D34A" w14:textId="77777777" w:rsidR="00636477" w:rsidRDefault="00636477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670D376" w14:textId="77777777" w:rsidR="004276A1" w:rsidRDefault="004276A1" w:rsidP="004276A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4313">
                                    <w:rPr>
                                      <w:b/>
                                    </w:rPr>
                                    <w:t>Vegetarian Option</w:t>
                                  </w:r>
                                </w:p>
                                <w:p w14:paraId="63FA9523" w14:textId="037E55BA" w:rsidR="00950AEB" w:rsidRDefault="002D40BF" w:rsidP="00950AEB">
                                  <w:pPr>
                                    <w:jc w:val="center"/>
                                  </w:pPr>
                                  <w:r>
                                    <w:t>Stir fry vegetable noodles</w:t>
                                  </w:r>
                                </w:p>
                                <w:p w14:paraId="057CE7AF" w14:textId="77777777" w:rsidR="006909F3" w:rsidRPr="00636477" w:rsidRDefault="006909F3" w:rsidP="00950AEB">
                                  <w:pPr>
                                    <w:jc w:val="center"/>
                                  </w:pPr>
                                </w:p>
                                <w:p w14:paraId="271121D1" w14:textId="20AB7685" w:rsidR="0009322E" w:rsidRDefault="00950AEB" w:rsidP="001D4B7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6CEE9DC3" w14:textId="77777777" w:rsidR="008D1573" w:rsidRPr="00636477" w:rsidRDefault="008D1573" w:rsidP="001D4B7F">
                                  <w:pPr>
                                    <w:jc w:val="center"/>
                                  </w:pPr>
                                </w:p>
                                <w:p w14:paraId="4B551719" w14:textId="77777777" w:rsidR="00C72F4E" w:rsidRDefault="00C72F4E" w:rsidP="004276A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5A91F10" w14:textId="7FED3D49" w:rsidR="004276A1" w:rsidRDefault="004276A1" w:rsidP="004276A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Alternative Choice</w:t>
                                  </w:r>
                                </w:p>
                                <w:p w14:paraId="57812279" w14:textId="78A6A4DD" w:rsidR="00C72F4E" w:rsidRDefault="00C72F4E" w:rsidP="00C72F4E">
                                  <w:pPr>
                                    <w:jc w:val="center"/>
                                  </w:pPr>
                                  <w:r>
                                    <w:t xml:space="preserve">Selection of filled </w:t>
                                  </w:r>
                                  <w:r w:rsidR="00311744">
                                    <w:t>wrap</w:t>
                                  </w:r>
                                  <w:r w:rsidR="00344375">
                                    <w:t xml:space="preserve">s </w:t>
                                  </w:r>
                                  <w:r>
                                    <w:t>served with salads</w:t>
                                  </w:r>
                                </w:p>
                                <w:p w14:paraId="2B2C31C2" w14:textId="5BFFC6C3" w:rsidR="00A66985" w:rsidRDefault="00A66985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E791834" w14:textId="77777777" w:rsidR="008D1573" w:rsidRDefault="008D1573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4AE49CC" w14:textId="77777777" w:rsidR="004276A1" w:rsidRPr="00024313" w:rsidRDefault="004276A1" w:rsidP="004276A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4313">
                                    <w:rPr>
                                      <w:b/>
                                    </w:rPr>
                                    <w:t>Dessert</w:t>
                                  </w:r>
                                </w:p>
                                <w:p w14:paraId="5E824FC9" w14:textId="77777777" w:rsidR="008D1573" w:rsidRDefault="008D1573" w:rsidP="004276A1">
                                  <w:pPr>
                                    <w:jc w:val="center"/>
                                  </w:pPr>
                                  <w:r>
                                    <w:t>Toffee bananas</w:t>
                                  </w:r>
                                </w:p>
                                <w:p w14:paraId="41C67850" w14:textId="237BC6B2" w:rsidR="008D1573" w:rsidRDefault="008D1573" w:rsidP="004276A1">
                                  <w:pPr>
                                    <w:jc w:val="center"/>
                                  </w:pPr>
                                  <w:r>
                                    <w:t>Chinese style fruit salad</w:t>
                                  </w:r>
                                </w:p>
                                <w:p w14:paraId="6898CE59" w14:textId="57931CD8" w:rsidR="004276A1" w:rsidRDefault="004276A1" w:rsidP="004276A1">
                                  <w:pPr>
                                    <w:jc w:val="center"/>
                                  </w:pPr>
                                  <w:r>
                                    <w:t>Or Yoghurt</w:t>
                                  </w:r>
                                </w:p>
                                <w:p w14:paraId="4708CA53" w14:textId="28C89BB8" w:rsidR="004276A1" w:rsidRPr="00886117" w:rsidRDefault="004276A1" w:rsidP="004276A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1CAE1112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Dish of the day</w:t>
                                  </w:r>
                                </w:p>
                                <w:p w14:paraId="11253FB2" w14:textId="77777777" w:rsidR="00344375" w:rsidRDefault="00344375" w:rsidP="00344375">
                                  <w:pPr>
                                    <w:jc w:val="center"/>
                                  </w:pPr>
                                  <w:r>
                                    <w:t>Tuna pasta bake /</w:t>
                                  </w:r>
                                </w:p>
                                <w:p w14:paraId="5D093A12" w14:textId="77777777" w:rsidR="00344375" w:rsidRDefault="00344375" w:rsidP="00344375">
                                  <w:pPr>
                                    <w:jc w:val="center"/>
                                  </w:pPr>
                                  <w:r>
                                    <w:t xml:space="preserve"> Macaroni cheese served with homemade bread</w:t>
                                  </w:r>
                                </w:p>
                                <w:p w14:paraId="6732AD2C" w14:textId="77777777" w:rsidR="004276A1" w:rsidRDefault="004276A1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67F6918" w14:textId="77777777" w:rsidR="00636477" w:rsidRDefault="00636477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E8A2351" w14:textId="683BBAF0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Vegetarian Option</w:t>
                                  </w:r>
                                </w:p>
                                <w:p w14:paraId="766554BD" w14:textId="2FEC2409" w:rsidR="00A50B16" w:rsidRPr="00344375" w:rsidRDefault="00344375" w:rsidP="001D4B7F">
                                  <w:pPr>
                                    <w:jc w:val="center"/>
                                  </w:pPr>
                                  <w:r w:rsidRPr="00344375">
                                    <w:t>Pesto pasta</w:t>
                                  </w:r>
                                </w:p>
                                <w:p w14:paraId="2A1F9F77" w14:textId="1A356D6D" w:rsidR="002F1D59" w:rsidRDefault="002F1D59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0EB3B63C" w14:textId="7ADFA959" w:rsidR="002F1D59" w:rsidRDefault="002F1D59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170C4D3" w14:textId="0E3BB87C" w:rsidR="00344375" w:rsidRDefault="00344375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4211AD5" w14:textId="77777777" w:rsidR="00344375" w:rsidRDefault="00344375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F2471D2" w14:textId="2C8FFA71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Alternative Choice</w:t>
                                  </w:r>
                                </w:p>
                                <w:p w14:paraId="5195F354" w14:textId="77777777" w:rsidR="00942972" w:rsidRPr="00163B93" w:rsidRDefault="00942972" w:rsidP="00942972">
                                  <w:pPr>
                                    <w:jc w:val="center"/>
                                  </w:pPr>
                                  <w:r>
                                    <w:t>Jacket potatoes served with salad &amp; a choice of fillings</w:t>
                                  </w:r>
                                </w:p>
                                <w:p w14:paraId="1E8D9445" w14:textId="250F102F" w:rsidR="004276A1" w:rsidRDefault="004276A1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DEC9465" w14:textId="77777777" w:rsidR="00344375" w:rsidRDefault="00344375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ABCD812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Dessert</w:t>
                                  </w:r>
                                </w:p>
                                <w:p w14:paraId="2FD9ADDD" w14:textId="2D260CB0" w:rsidR="00193830" w:rsidRDefault="002D4D33" w:rsidP="001D4B7F">
                                  <w:pPr>
                                    <w:jc w:val="center"/>
                                  </w:pPr>
                                  <w:r>
                                    <w:t>Waffles with fruit coulis</w:t>
                                  </w:r>
                                </w:p>
                                <w:p w14:paraId="37066130" w14:textId="1A2245BA" w:rsidR="001D4B7F" w:rsidRDefault="001D4B7F" w:rsidP="001D4B7F">
                                  <w:pPr>
                                    <w:jc w:val="center"/>
                                  </w:pPr>
                                  <w:r>
                                    <w:t>Or Yoghurt</w:t>
                                  </w:r>
                                </w:p>
                                <w:p w14:paraId="3746A5B3" w14:textId="0ACB3253" w:rsidR="001D4B7F" w:rsidRPr="00886117" w:rsidRDefault="001D4B7F" w:rsidP="001D4B7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3056635C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4313">
                                    <w:rPr>
                                      <w:b/>
                                    </w:rPr>
                                    <w:t>Dish of the Day</w:t>
                                  </w:r>
                                </w:p>
                                <w:p w14:paraId="3643BFC2" w14:textId="691119EA" w:rsidR="006C5B8A" w:rsidRDefault="00344375" w:rsidP="006C5B8A">
                                  <w:pPr>
                                    <w:jc w:val="center"/>
                                  </w:pPr>
                                  <w:r>
                                    <w:t>Chilli con carne</w:t>
                                  </w:r>
                                  <w:r w:rsidR="008D1573">
                                    <w:t>*</w:t>
                                  </w:r>
                                  <w:r w:rsidR="006C5B8A">
                                    <w:t xml:space="preserve"> served with</w:t>
                                  </w:r>
                                  <w:r>
                                    <w:t xml:space="preserve"> rice,</w:t>
                                  </w:r>
                                  <w:r w:rsidR="006C5B8A">
                                    <w:t xml:space="preserve"> vegetables, guacamole &amp; sour cream</w:t>
                                  </w:r>
                                </w:p>
                                <w:p w14:paraId="7B08B58E" w14:textId="1829FB87" w:rsidR="00A50B16" w:rsidRDefault="00A50B16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575F984" w14:textId="77777777" w:rsidR="00636477" w:rsidRDefault="00636477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EDC4F17" w14:textId="195F1E92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4313">
                                    <w:rPr>
                                      <w:b/>
                                    </w:rPr>
                                    <w:t>Vegetarian Option</w:t>
                                  </w:r>
                                </w:p>
                                <w:p w14:paraId="6AEADD9C" w14:textId="77777777" w:rsidR="006C5B8A" w:rsidRDefault="006C5B8A" w:rsidP="006C5B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84A76">
                                    <w:t xml:space="preserve">Cheese &amp; </w:t>
                                  </w:r>
                                  <w:r>
                                    <w:t xml:space="preserve">tomato </w:t>
                                  </w:r>
                                  <w:r w:rsidRPr="00A84A76">
                                    <w:t>omelette</w:t>
                                  </w:r>
                                  <w:r>
                                    <w:t xml:space="preserve"> served with vegetables</w:t>
                                  </w:r>
                                </w:p>
                                <w:p w14:paraId="44E0F469" w14:textId="77777777" w:rsidR="00950AEB" w:rsidRDefault="00950AEB" w:rsidP="00950A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54245B8" w14:textId="3A79869A" w:rsidR="00A50B16" w:rsidRDefault="00A50B16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32D84DB" w14:textId="77777777" w:rsidR="00A50B16" w:rsidRDefault="00A50B16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BA0946B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Alternative Choice</w:t>
                                  </w:r>
                                </w:p>
                                <w:p w14:paraId="3D382130" w14:textId="70DA65EE" w:rsidR="00942972" w:rsidRDefault="00311744" w:rsidP="00942972">
                                  <w:pPr>
                                    <w:jc w:val="center"/>
                                  </w:pPr>
                                  <w:r>
                                    <w:t>Selection of filled roll</w:t>
                                  </w:r>
                                  <w:r w:rsidR="008854EE">
                                    <w:t xml:space="preserve">s </w:t>
                                  </w:r>
                                  <w:r w:rsidR="00942972">
                                    <w:t>served with salads</w:t>
                                  </w:r>
                                </w:p>
                                <w:p w14:paraId="1464BDE0" w14:textId="77777777" w:rsidR="004276A1" w:rsidRPr="00024313" w:rsidRDefault="004276A1" w:rsidP="004276A1">
                                  <w:pPr>
                                    <w:jc w:val="center"/>
                                  </w:pPr>
                                </w:p>
                                <w:p w14:paraId="4B196C5E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0FC938B" w14:textId="77777777" w:rsidR="001D4B7F" w:rsidRPr="00024313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4313">
                                    <w:rPr>
                                      <w:b/>
                                    </w:rPr>
                                    <w:t>Dessert</w:t>
                                  </w:r>
                                </w:p>
                                <w:p w14:paraId="68B76550" w14:textId="6A131789" w:rsidR="006909F3" w:rsidRDefault="002D4D33" w:rsidP="00636477">
                                  <w:pPr>
                                    <w:jc w:val="center"/>
                                  </w:pPr>
                                  <w:r>
                                    <w:t>Selection of cheese &amp; biscuits</w:t>
                                  </w:r>
                                </w:p>
                                <w:p w14:paraId="0CF54FCB" w14:textId="388BDD59" w:rsidR="00636477" w:rsidRDefault="00636477" w:rsidP="00636477">
                                  <w:pPr>
                                    <w:jc w:val="center"/>
                                  </w:pPr>
                                  <w:r>
                                    <w:t>Or Yoghurt</w:t>
                                  </w:r>
                                </w:p>
                                <w:p w14:paraId="2C4F8BCF" w14:textId="3D3959D5" w:rsidR="001D4B7F" w:rsidRPr="00886117" w:rsidRDefault="004276A1" w:rsidP="004276A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A93F16C" w14:textId="77777777" w:rsidR="00A66985" w:rsidRDefault="00A66985" w:rsidP="00A669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4313">
                                    <w:rPr>
                                      <w:b/>
                                    </w:rPr>
                                    <w:t>Dish of the Day</w:t>
                                  </w:r>
                                </w:p>
                                <w:p w14:paraId="207C2523" w14:textId="38F44345" w:rsidR="00C35816" w:rsidRPr="00636477" w:rsidRDefault="00636477" w:rsidP="001D4B7F">
                                  <w:pPr>
                                    <w:jc w:val="center"/>
                                  </w:pPr>
                                  <w:r w:rsidRPr="00636477">
                                    <w:t>Oven baked sausages served with potato wedges &amp; vegetables</w:t>
                                  </w:r>
                                </w:p>
                                <w:p w14:paraId="018A5F77" w14:textId="77777777" w:rsidR="00C72F4E" w:rsidRDefault="00C72F4E" w:rsidP="00A84A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475DD0B" w14:textId="77777777" w:rsidR="00636477" w:rsidRDefault="00636477" w:rsidP="00A84A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09EEF270" w14:textId="09F20350" w:rsidR="00A84A76" w:rsidRDefault="00A84A76" w:rsidP="00A84A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4313">
                                    <w:rPr>
                                      <w:b/>
                                    </w:rPr>
                                    <w:t>Vegetarian Option</w:t>
                                  </w:r>
                                </w:p>
                                <w:p w14:paraId="37784F0C" w14:textId="77777777" w:rsidR="00950AEB" w:rsidRPr="00636477" w:rsidRDefault="00636477" w:rsidP="00950AEB">
                                  <w:pPr>
                                    <w:jc w:val="center"/>
                                  </w:pPr>
                                  <w:r>
                                    <w:t>Vegetarian sausages</w:t>
                                  </w:r>
                                  <w:r w:rsidR="00950AEB">
                                    <w:t xml:space="preserve"> </w:t>
                                  </w:r>
                                  <w:r w:rsidR="00950AEB" w:rsidRPr="00636477">
                                    <w:t>served with potato wedges &amp; vegetables</w:t>
                                  </w:r>
                                </w:p>
                                <w:p w14:paraId="1AC67DA3" w14:textId="77777777" w:rsidR="00A84A76" w:rsidRDefault="00A84A76" w:rsidP="00A02C6D">
                                  <w:pPr>
                                    <w:jc w:val="center"/>
                                  </w:pPr>
                                </w:p>
                                <w:p w14:paraId="4D098288" w14:textId="77777777" w:rsidR="00A84A76" w:rsidRDefault="00A84A76" w:rsidP="00A02C6D">
                                  <w:pPr>
                                    <w:jc w:val="center"/>
                                  </w:pPr>
                                </w:p>
                                <w:p w14:paraId="00E18C8D" w14:textId="77777777" w:rsidR="00A84A76" w:rsidRDefault="00A84A76" w:rsidP="00A84A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Alternative Choice</w:t>
                                  </w:r>
                                </w:p>
                                <w:p w14:paraId="03F3852C" w14:textId="7D7B9EE3" w:rsidR="00C72F4E" w:rsidRDefault="00A50B16" w:rsidP="00A02C6D">
                                  <w:pPr>
                                    <w:jc w:val="center"/>
                                  </w:pPr>
                                  <w:r>
                                    <w:t>Soup of the day served with</w:t>
                                  </w:r>
                                  <w:r w:rsidR="00121154">
                                    <w:t xml:space="preserve"> homemade</w:t>
                                  </w:r>
                                  <w:r>
                                    <w:t xml:space="preserve"> bread</w:t>
                                  </w:r>
                                </w:p>
                                <w:p w14:paraId="4ED6B4A5" w14:textId="6164743A" w:rsidR="00A84A76" w:rsidRDefault="00A84A76" w:rsidP="00A02C6D">
                                  <w:pPr>
                                    <w:jc w:val="center"/>
                                  </w:pPr>
                                </w:p>
                                <w:p w14:paraId="42149A14" w14:textId="1594F606" w:rsidR="00A84A76" w:rsidRDefault="00A84A76" w:rsidP="00A02C6D">
                                  <w:pPr>
                                    <w:jc w:val="center"/>
                                  </w:pPr>
                                </w:p>
                                <w:p w14:paraId="4C3B31A4" w14:textId="77777777" w:rsidR="00A84A76" w:rsidRPr="00024313" w:rsidRDefault="00A84A76" w:rsidP="00A84A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4313">
                                    <w:rPr>
                                      <w:b/>
                                    </w:rPr>
                                    <w:t>Dessert</w:t>
                                  </w:r>
                                </w:p>
                                <w:p w14:paraId="5F194995" w14:textId="764FA8F1" w:rsidR="00A50B16" w:rsidRDefault="008D1573" w:rsidP="00A50B16">
                                  <w:pPr>
                                    <w:jc w:val="center"/>
                                  </w:pPr>
                                  <w:r>
                                    <w:t>Fruit jelly</w:t>
                                  </w:r>
                                </w:p>
                                <w:p w14:paraId="33E8CA2D" w14:textId="77777777" w:rsidR="00A50B16" w:rsidRDefault="00A50B16" w:rsidP="00A50B16">
                                  <w:pPr>
                                    <w:jc w:val="center"/>
                                  </w:pPr>
                                  <w:r>
                                    <w:t>Or Yoghurt</w:t>
                                  </w:r>
                                </w:p>
                                <w:p w14:paraId="4B2D719E" w14:textId="04A0DCAB" w:rsidR="00A84A76" w:rsidRDefault="00A50B16" w:rsidP="00A50B16">
                                  <w:pPr>
                                    <w:jc w:val="center"/>
                                  </w:pPr>
                                  <w:r>
                                    <w:t>Fresh fruit</w:t>
                                  </w:r>
                                </w:p>
                                <w:p w14:paraId="02B35E7E" w14:textId="47154215" w:rsidR="00A84A76" w:rsidRPr="0009322E" w:rsidRDefault="00A84A76" w:rsidP="00A84A76"/>
                              </w:tc>
                              <w:tc>
                                <w:tcPr>
                                  <w:tcW w:w="3061" w:type="dxa"/>
                                </w:tcPr>
                                <w:p w14:paraId="09BA9EB8" w14:textId="10A14B26" w:rsidR="001D4B7F" w:rsidRPr="00886117" w:rsidRDefault="001D4B7F" w:rsidP="001D4B7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1DA430A6" w14:textId="3EAD9654" w:rsidR="001D4B7F" w:rsidRPr="00E872B8" w:rsidRDefault="001D4B7F" w:rsidP="001D4B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B018701" w14:textId="0DF30258" w:rsidR="001D4B7F" w:rsidRPr="00886117" w:rsidRDefault="001D4B7F" w:rsidP="001D4B7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3AD8F225" w14:textId="2C066F92" w:rsidR="001D4B7F" w:rsidRPr="00886117" w:rsidRDefault="001D4B7F" w:rsidP="001D4B7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5AD2B867" w14:textId="411A60F5" w:rsidR="001D4B7F" w:rsidRPr="00886117" w:rsidRDefault="001D4B7F" w:rsidP="001D4B7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809285" w14:textId="548AE4C8" w:rsidR="00886117" w:rsidRDefault="00886117" w:rsidP="00A66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40.9pt;margin-top:98.7pt;width:780.05pt;height:3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" filled="f" stroked="f">
                <v:textbox>
                  <w:txbxContent>
                    <w:tbl>
                      <w:tblPr>
                        <w:tblStyle w:val="TableGrid"/>
                        <w:tblW w:w="3061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61"/>
                        <w:gridCol w:w="3061"/>
                        <w:gridCol w:w="3061"/>
                        <w:gridCol w:w="3061"/>
                        <w:gridCol w:w="3061"/>
                        <w:gridCol w:w="3061"/>
                        <w:gridCol w:w="3061"/>
                        <w:gridCol w:w="3061"/>
                        <w:gridCol w:w="3061"/>
                        <w:gridCol w:w="3062"/>
                      </w:tblGrid>
                      <w:tr w:rsidR="00C35816" w14:paraId="2AD71599" w14:textId="77777777" w:rsidTr="001D4B7F">
                        <w:trPr>
                          <w:trHeight w:val="727"/>
                        </w:trPr>
                        <w:tc>
                          <w:tcPr>
                            <w:tcW w:w="3061" w:type="dxa"/>
                          </w:tcPr>
                          <w:p w14:paraId="0166CB1E" w14:textId="45540E34" w:rsidR="001D4B7F" w:rsidRPr="00886117" w:rsidRDefault="004276A1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5F8ADDE4" w14:textId="44164900" w:rsidR="001D4B7F" w:rsidRPr="00886117" w:rsidRDefault="004276A1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6D6F632C" w14:textId="40EC4E32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653C7123" w14:textId="4480B785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5ACD4A1E" w14:textId="190D3D9D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0B451A1C" w14:textId="1C263909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75075FA9" w14:textId="7326EABA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36EDDF24" w14:textId="6647FFA3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5E962E96" w14:textId="20DD5664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14:paraId="42860769" w14:textId="10F1A1EA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C35816" w14:paraId="60F92155" w14:textId="77777777" w:rsidTr="001D4B7F">
                        <w:trPr>
                          <w:trHeight w:val="295"/>
                        </w:trPr>
                        <w:tc>
                          <w:tcPr>
                            <w:tcW w:w="3061" w:type="dxa"/>
                          </w:tcPr>
                          <w:p w14:paraId="1F1D0B11" w14:textId="77777777" w:rsidR="001D4B7F" w:rsidRDefault="004276A1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A1">
                              <w:rPr>
                                <w:b/>
                              </w:rPr>
                              <w:t>Dish of the day</w:t>
                            </w:r>
                          </w:p>
                          <w:p w14:paraId="5F75D60D" w14:textId="77777777" w:rsidR="00344375" w:rsidRDefault="00344375" w:rsidP="00344375">
                            <w:pPr>
                              <w:jc w:val="center"/>
                            </w:pPr>
                            <w:r>
                              <w:t>Bacon steaks served with potatoes &amp; vegetables</w:t>
                            </w:r>
                          </w:p>
                          <w:p w14:paraId="3A04313A" w14:textId="0A455D0F" w:rsidR="00BE08D5" w:rsidRDefault="00BE08D5" w:rsidP="001D4B7F">
                            <w:pPr>
                              <w:jc w:val="center"/>
                            </w:pPr>
                          </w:p>
                          <w:p w14:paraId="220FBD20" w14:textId="7992499A" w:rsidR="00C568E1" w:rsidRDefault="00C568E1" w:rsidP="001D4B7F">
                            <w:pPr>
                              <w:jc w:val="center"/>
                            </w:pPr>
                          </w:p>
                          <w:p w14:paraId="7C1E8450" w14:textId="77777777" w:rsidR="00344375" w:rsidRDefault="00344375" w:rsidP="001D4B7F">
                            <w:pPr>
                              <w:jc w:val="center"/>
                            </w:pPr>
                          </w:p>
                          <w:p w14:paraId="1FAA180C" w14:textId="77777777" w:rsidR="00BE08D5" w:rsidRDefault="00BE08D5" w:rsidP="00BE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313">
                              <w:rPr>
                                <w:b/>
                              </w:rPr>
                              <w:t>Vegetarian Option</w:t>
                            </w:r>
                          </w:p>
                          <w:p w14:paraId="31EEE554" w14:textId="55C21018" w:rsidR="00344375" w:rsidRDefault="00344375" w:rsidP="00344375">
                            <w:pPr>
                              <w:jc w:val="center"/>
                            </w:pPr>
                            <w:r>
                              <w:t>Vegetarian fillets served with potatoes &amp; vegetables</w:t>
                            </w:r>
                          </w:p>
                          <w:p w14:paraId="73B2E212" w14:textId="2002A782" w:rsidR="00610DFA" w:rsidRDefault="00610DFA" w:rsidP="00610DFA">
                            <w:pPr>
                              <w:jc w:val="center"/>
                            </w:pPr>
                          </w:p>
                          <w:p w14:paraId="6C4E3AA8" w14:textId="39C6FC81" w:rsidR="00BE08D5" w:rsidRDefault="00BE08D5" w:rsidP="001D4B7F">
                            <w:pPr>
                              <w:jc w:val="center"/>
                            </w:pPr>
                          </w:p>
                          <w:p w14:paraId="21D1BC0E" w14:textId="77777777" w:rsidR="00344375" w:rsidRDefault="00344375" w:rsidP="001D4B7F">
                            <w:pPr>
                              <w:jc w:val="center"/>
                            </w:pPr>
                          </w:p>
                          <w:p w14:paraId="17A8D18C" w14:textId="77777777" w:rsidR="00BE08D5" w:rsidRDefault="00BE08D5" w:rsidP="00BE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Alternative Choice</w:t>
                            </w:r>
                          </w:p>
                          <w:p w14:paraId="6161DECC" w14:textId="37C41CD1" w:rsidR="00BE08D5" w:rsidRDefault="00344375" w:rsidP="001D4B7F">
                            <w:pPr>
                              <w:jc w:val="center"/>
                            </w:pPr>
                            <w:r>
                              <w:t>Sundried tomato and basil pasta</w:t>
                            </w:r>
                          </w:p>
                          <w:p w14:paraId="4559E028" w14:textId="483BC9E8" w:rsidR="00BE08D5" w:rsidRDefault="00BE08D5" w:rsidP="001D4B7F">
                            <w:pPr>
                              <w:jc w:val="center"/>
                            </w:pPr>
                          </w:p>
                          <w:p w14:paraId="38BD94BC" w14:textId="77777777" w:rsidR="008D1573" w:rsidRDefault="008D1573" w:rsidP="001D4B7F">
                            <w:pPr>
                              <w:jc w:val="center"/>
                            </w:pPr>
                          </w:p>
                          <w:p w14:paraId="37E46879" w14:textId="77777777" w:rsidR="00BE08D5" w:rsidRPr="00024313" w:rsidRDefault="00BE08D5" w:rsidP="00BE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313">
                              <w:rPr>
                                <w:b/>
                              </w:rPr>
                              <w:t>Dessert</w:t>
                            </w:r>
                          </w:p>
                          <w:p w14:paraId="2148E7E2" w14:textId="06A27C47" w:rsidR="0009322E" w:rsidRDefault="00636477" w:rsidP="0009322E">
                            <w:pPr>
                              <w:jc w:val="center"/>
                            </w:pPr>
                            <w:r>
                              <w:t xml:space="preserve">Apple </w:t>
                            </w:r>
                            <w:r w:rsidR="00C72F4E">
                              <w:t>crumble</w:t>
                            </w:r>
                            <w:r w:rsidR="003B1DC6">
                              <w:t xml:space="preserve"> served with Greek yoghurt</w:t>
                            </w:r>
                          </w:p>
                          <w:p w14:paraId="3920BA7D" w14:textId="77777777" w:rsidR="00A92600" w:rsidRDefault="00A92600" w:rsidP="00A92600">
                            <w:pPr>
                              <w:jc w:val="center"/>
                            </w:pPr>
                            <w:r>
                              <w:t>Or Yoghurt</w:t>
                            </w:r>
                          </w:p>
                          <w:p w14:paraId="16CCBA03" w14:textId="379F1F4F" w:rsidR="00BE08D5" w:rsidRPr="00CC7B21" w:rsidRDefault="00A92600" w:rsidP="00A92600">
                            <w:pPr>
                              <w:jc w:val="center"/>
                            </w:pPr>
                            <w:r>
                              <w:t>Fresh fruit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6A6E2478" w14:textId="77777777" w:rsidR="001D4B7F" w:rsidRDefault="004276A1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A1">
                              <w:rPr>
                                <w:b/>
                              </w:rPr>
                              <w:t>Dish of the day</w:t>
                            </w:r>
                          </w:p>
                          <w:p w14:paraId="695051B3" w14:textId="609C1656" w:rsidR="006909F3" w:rsidRPr="00636477" w:rsidRDefault="002D40BF" w:rsidP="001D4B7F">
                            <w:pPr>
                              <w:jc w:val="center"/>
                            </w:pPr>
                            <w:r>
                              <w:t xml:space="preserve">Sweet &amp; sour chicken* served with </w:t>
                            </w:r>
                            <w:r w:rsidR="00933527">
                              <w:t xml:space="preserve">egg fried </w:t>
                            </w:r>
                            <w:r>
                              <w:t>rice &amp; vegetables</w:t>
                            </w:r>
                          </w:p>
                          <w:p w14:paraId="1F285DC4" w14:textId="6AA1EE8F" w:rsidR="00636477" w:rsidRDefault="00636477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49D34A" w14:textId="77777777" w:rsidR="00636477" w:rsidRDefault="00636477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70D376" w14:textId="77777777" w:rsidR="004276A1" w:rsidRDefault="004276A1" w:rsidP="004276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313">
                              <w:rPr>
                                <w:b/>
                              </w:rPr>
                              <w:t>Vegetarian Option</w:t>
                            </w:r>
                          </w:p>
                          <w:p w14:paraId="63FA9523" w14:textId="037E55BA" w:rsidR="00950AEB" w:rsidRDefault="002D40BF" w:rsidP="00950AEB">
                            <w:pPr>
                              <w:jc w:val="center"/>
                            </w:pPr>
                            <w:r>
                              <w:t>Stir fry vegetable noodles</w:t>
                            </w:r>
                          </w:p>
                          <w:p w14:paraId="057CE7AF" w14:textId="77777777" w:rsidR="006909F3" w:rsidRPr="00636477" w:rsidRDefault="006909F3" w:rsidP="00950AEB">
                            <w:pPr>
                              <w:jc w:val="center"/>
                            </w:pPr>
                          </w:p>
                          <w:p w14:paraId="271121D1" w14:textId="20AB7685" w:rsidR="0009322E" w:rsidRDefault="00950AEB" w:rsidP="001D4B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CEE9DC3" w14:textId="77777777" w:rsidR="008D1573" w:rsidRPr="00636477" w:rsidRDefault="008D1573" w:rsidP="001D4B7F">
                            <w:pPr>
                              <w:jc w:val="center"/>
                            </w:pPr>
                          </w:p>
                          <w:p w14:paraId="4B551719" w14:textId="77777777" w:rsidR="00C72F4E" w:rsidRDefault="00C72F4E" w:rsidP="004276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5A91F10" w14:textId="7FED3D49" w:rsidR="004276A1" w:rsidRDefault="004276A1" w:rsidP="004276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Alternative Choice</w:t>
                            </w:r>
                          </w:p>
                          <w:p w14:paraId="57812279" w14:textId="78A6A4DD" w:rsidR="00C72F4E" w:rsidRDefault="00C72F4E" w:rsidP="00C72F4E">
                            <w:pPr>
                              <w:jc w:val="center"/>
                            </w:pPr>
                            <w:r>
                              <w:t xml:space="preserve">Selection of filled </w:t>
                            </w:r>
                            <w:r w:rsidR="00311744">
                              <w:t>wrap</w:t>
                            </w:r>
                            <w:r w:rsidR="00344375">
                              <w:t xml:space="preserve">s </w:t>
                            </w:r>
                            <w:r>
                              <w:t>served with salads</w:t>
                            </w:r>
                          </w:p>
                          <w:p w14:paraId="2B2C31C2" w14:textId="5BFFC6C3" w:rsidR="00A66985" w:rsidRDefault="00A66985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791834" w14:textId="77777777" w:rsidR="008D1573" w:rsidRDefault="008D1573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AE49CC" w14:textId="77777777" w:rsidR="004276A1" w:rsidRPr="00024313" w:rsidRDefault="004276A1" w:rsidP="004276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313">
                              <w:rPr>
                                <w:b/>
                              </w:rPr>
                              <w:t>Dessert</w:t>
                            </w:r>
                          </w:p>
                          <w:p w14:paraId="5E824FC9" w14:textId="77777777" w:rsidR="008D1573" w:rsidRDefault="008D1573" w:rsidP="004276A1">
                            <w:pPr>
                              <w:jc w:val="center"/>
                            </w:pPr>
                            <w:r>
                              <w:t>Toffee bananas</w:t>
                            </w:r>
                          </w:p>
                          <w:p w14:paraId="41C67850" w14:textId="237BC6B2" w:rsidR="008D1573" w:rsidRDefault="008D1573" w:rsidP="004276A1">
                            <w:pPr>
                              <w:jc w:val="center"/>
                            </w:pPr>
                            <w:r>
                              <w:t>Chinese style fruit salad</w:t>
                            </w:r>
                          </w:p>
                          <w:p w14:paraId="6898CE59" w14:textId="57931CD8" w:rsidR="004276A1" w:rsidRDefault="004276A1" w:rsidP="004276A1">
                            <w:pPr>
                              <w:jc w:val="center"/>
                            </w:pPr>
                            <w:r>
                              <w:t>Or Yoghurt</w:t>
                            </w:r>
                          </w:p>
                          <w:p w14:paraId="4708CA53" w14:textId="28C89BB8" w:rsidR="004276A1" w:rsidRPr="00886117" w:rsidRDefault="004276A1" w:rsidP="004276A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1CAE1112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Dish of the day</w:t>
                            </w:r>
                          </w:p>
                          <w:p w14:paraId="11253FB2" w14:textId="77777777" w:rsidR="00344375" w:rsidRDefault="00344375" w:rsidP="00344375">
                            <w:pPr>
                              <w:jc w:val="center"/>
                            </w:pPr>
                            <w:r>
                              <w:t>Tuna pasta bake /</w:t>
                            </w:r>
                          </w:p>
                          <w:p w14:paraId="5D093A12" w14:textId="77777777" w:rsidR="00344375" w:rsidRDefault="00344375" w:rsidP="00344375">
                            <w:pPr>
                              <w:jc w:val="center"/>
                            </w:pPr>
                            <w:r>
                              <w:t xml:space="preserve"> Macaroni cheese served with homemade bread</w:t>
                            </w:r>
                          </w:p>
                          <w:p w14:paraId="6732AD2C" w14:textId="77777777" w:rsidR="004276A1" w:rsidRDefault="004276A1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7F6918" w14:textId="77777777" w:rsidR="00636477" w:rsidRDefault="00636477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8A2351" w14:textId="683BBAF0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Vegetarian Option</w:t>
                            </w:r>
                          </w:p>
                          <w:p w14:paraId="766554BD" w14:textId="2FEC2409" w:rsidR="00A50B16" w:rsidRPr="00344375" w:rsidRDefault="00344375" w:rsidP="001D4B7F">
                            <w:pPr>
                              <w:jc w:val="center"/>
                            </w:pPr>
                            <w:r w:rsidRPr="00344375">
                              <w:t>Pesto pasta</w:t>
                            </w:r>
                          </w:p>
                          <w:p w14:paraId="2A1F9F77" w14:textId="1A356D6D" w:rsidR="002F1D59" w:rsidRDefault="002F1D59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B3B63C" w14:textId="7ADFA959" w:rsidR="002F1D59" w:rsidRDefault="002F1D59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170C4D3" w14:textId="0E3BB87C" w:rsidR="00344375" w:rsidRDefault="00344375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211AD5" w14:textId="77777777" w:rsidR="00344375" w:rsidRDefault="00344375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2471D2" w14:textId="2C8FFA71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Alternative Choice</w:t>
                            </w:r>
                          </w:p>
                          <w:p w14:paraId="5195F354" w14:textId="77777777" w:rsidR="00942972" w:rsidRPr="00163B93" w:rsidRDefault="00942972" w:rsidP="00942972">
                            <w:pPr>
                              <w:jc w:val="center"/>
                            </w:pPr>
                            <w:r>
                              <w:t>Jacket potatoes served with salad &amp; a choice of fillings</w:t>
                            </w:r>
                          </w:p>
                          <w:p w14:paraId="1E8D9445" w14:textId="250F102F" w:rsidR="004276A1" w:rsidRDefault="004276A1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EC9465" w14:textId="77777777" w:rsidR="00344375" w:rsidRDefault="00344375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ABCD812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Dessert</w:t>
                            </w:r>
                          </w:p>
                          <w:p w14:paraId="2FD9ADDD" w14:textId="2D260CB0" w:rsidR="00193830" w:rsidRDefault="002D4D33" w:rsidP="001D4B7F">
                            <w:pPr>
                              <w:jc w:val="center"/>
                            </w:pPr>
                            <w:r>
                              <w:t>Waffles with fruit coulis</w:t>
                            </w:r>
                          </w:p>
                          <w:p w14:paraId="37066130" w14:textId="1A2245BA" w:rsidR="001D4B7F" w:rsidRDefault="001D4B7F" w:rsidP="001D4B7F">
                            <w:pPr>
                              <w:jc w:val="center"/>
                            </w:pPr>
                            <w:r>
                              <w:t>Or Yoghurt</w:t>
                            </w:r>
                          </w:p>
                          <w:p w14:paraId="3746A5B3" w14:textId="0ACB3253" w:rsidR="001D4B7F" w:rsidRPr="00886117" w:rsidRDefault="001D4B7F" w:rsidP="001D4B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Fresh fruit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3056635C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313">
                              <w:rPr>
                                <w:b/>
                              </w:rPr>
                              <w:t>Dish of the Day</w:t>
                            </w:r>
                          </w:p>
                          <w:p w14:paraId="3643BFC2" w14:textId="691119EA" w:rsidR="006C5B8A" w:rsidRDefault="00344375" w:rsidP="006C5B8A">
                            <w:pPr>
                              <w:jc w:val="center"/>
                            </w:pPr>
                            <w:r>
                              <w:t>Chilli con carne</w:t>
                            </w:r>
                            <w:r w:rsidR="008D1573">
                              <w:t>*</w:t>
                            </w:r>
                            <w:r w:rsidR="006C5B8A">
                              <w:t xml:space="preserve"> served with</w:t>
                            </w:r>
                            <w:r>
                              <w:t xml:space="preserve"> rice,</w:t>
                            </w:r>
                            <w:r w:rsidR="006C5B8A">
                              <w:t xml:space="preserve"> vegetables, guacamole &amp; sour cream</w:t>
                            </w:r>
                          </w:p>
                          <w:p w14:paraId="7B08B58E" w14:textId="1829FB87" w:rsidR="00A50B16" w:rsidRDefault="00A50B16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75F984" w14:textId="77777777" w:rsidR="00636477" w:rsidRDefault="00636477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DC4F17" w14:textId="195F1E92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313">
                              <w:rPr>
                                <w:b/>
                              </w:rPr>
                              <w:t>Vegetarian Option</w:t>
                            </w:r>
                          </w:p>
                          <w:p w14:paraId="6AEADD9C" w14:textId="77777777" w:rsidR="006C5B8A" w:rsidRDefault="006C5B8A" w:rsidP="006C5B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4A76">
                              <w:t xml:space="preserve">Cheese &amp; </w:t>
                            </w:r>
                            <w:r>
                              <w:t xml:space="preserve">tomato </w:t>
                            </w:r>
                            <w:r w:rsidRPr="00A84A76">
                              <w:t>omelette</w:t>
                            </w:r>
                            <w:r>
                              <w:t xml:space="preserve"> served with vegetables</w:t>
                            </w:r>
                          </w:p>
                          <w:p w14:paraId="44E0F469" w14:textId="77777777" w:rsidR="00950AEB" w:rsidRDefault="00950AEB" w:rsidP="00950A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4245B8" w14:textId="3A79869A" w:rsidR="00A50B16" w:rsidRDefault="00A50B16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2D84DB" w14:textId="77777777" w:rsidR="00A50B16" w:rsidRDefault="00A50B16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BA0946B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Alternative Choice</w:t>
                            </w:r>
                          </w:p>
                          <w:p w14:paraId="3D382130" w14:textId="70DA65EE" w:rsidR="00942972" w:rsidRDefault="00311744" w:rsidP="00942972">
                            <w:pPr>
                              <w:jc w:val="center"/>
                            </w:pPr>
                            <w:r>
                              <w:t>Selection of filled roll</w:t>
                            </w:r>
                            <w:r w:rsidR="008854EE">
                              <w:t xml:space="preserve">s </w:t>
                            </w:r>
                            <w:r w:rsidR="00942972">
                              <w:t>served with salads</w:t>
                            </w:r>
                          </w:p>
                          <w:p w14:paraId="1464BDE0" w14:textId="77777777" w:rsidR="004276A1" w:rsidRPr="00024313" w:rsidRDefault="004276A1" w:rsidP="004276A1">
                            <w:pPr>
                              <w:jc w:val="center"/>
                            </w:pPr>
                          </w:p>
                          <w:p w14:paraId="4B196C5E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0FC938B" w14:textId="77777777" w:rsidR="001D4B7F" w:rsidRPr="00024313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313">
                              <w:rPr>
                                <w:b/>
                              </w:rPr>
                              <w:t>Dessert</w:t>
                            </w:r>
                          </w:p>
                          <w:p w14:paraId="68B76550" w14:textId="6A131789" w:rsidR="006909F3" w:rsidRDefault="002D4D33" w:rsidP="00636477">
                            <w:pPr>
                              <w:jc w:val="center"/>
                            </w:pPr>
                            <w:r>
                              <w:t>Selection of cheese &amp; biscuits</w:t>
                            </w:r>
                          </w:p>
                          <w:p w14:paraId="0CF54FCB" w14:textId="388BDD59" w:rsidR="00636477" w:rsidRDefault="00636477" w:rsidP="00636477">
                            <w:pPr>
                              <w:jc w:val="center"/>
                            </w:pPr>
                            <w:r>
                              <w:t>Or Yoghurt</w:t>
                            </w:r>
                          </w:p>
                          <w:p w14:paraId="2C4F8BCF" w14:textId="3D3959D5" w:rsidR="001D4B7F" w:rsidRPr="00886117" w:rsidRDefault="004276A1" w:rsidP="004276A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Fresh fruit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6A93F16C" w14:textId="77777777" w:rsidR="00A66985" w:rsidRDefault="00A66985" w:rsidP="00A669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313">
                              <w:rPr>
                                <w:b/>
                              </w:rPr>
                              <w:t>Dish of the Day</w:t>
                            </w:r>
                          </w:p>
                          <w:p w14:paraId="207C2523" w14:textId="38F44345" w:rsidR="00C35816" w:rsidRPr="00636477" w:rsidRDefault="00636477" w:rsidP="001D4B7F">
                            <w:pPr>
                              <w:jc w:val="center"/>
                            </w:pPr>
                            <w:r w:rsidRPr="00636477">
                              <w:t>Oven baked sausages served with potato wedges &amp; vegetables</w:t>
                            </w:r>
                          </w:p>
                          <w:p w14:paraId="018A5F77" w14:textId="77777777" w:rsidR="00C72F4E" w:rsidRDefault="00C72F4E" w:rsidP="00A84A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75DD0B" w14:textId="77777777" w:rsidR="00636477" w:rsidRDefault="00636477" w:rsidP="00A84A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EEF270" w14:textId="09F20350" w:rsidR="00A84A76" w:rsidRDefault="00A84A76" w:rsidP="00A84A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313">
                              <w:rPr>
                                <w:b/>
                              </w:rPr>
                              <w:t>Vegetarian Option</w:t>
                            </w:r>
                          </w:p>
                          <w:p w14:paraId="37784F0C" w14:textId="77777777" w:rsidR="00950AEB" w:rsidRPr="00636477" w:rsidRDefault="00636477" w:rsidP="00950AEB">
                            <w:pPr>
                              <w:jc w:val="center"/>
                            </w:pPr>
                            <w:r>
                              <w:t>Vegetarian sausages</w:t>
                            </w:r>
                            <w:r w:rsidR="00950AEB">
                              <w:t xml:space="preserve"> </w:t>
                            </w:r>
                            <w:r w:rsidR="00950AEB" w:rsidRPr="00636477">
                              <w:t>served with potato wedges &amp; vegetables</w:t>
                            </w:r>
                          </w:p>
                          <w:p w14:paraId="1AC67DA3" w14:textId="77777777" w:rsidR="00A84A76" w:rsidRDefault="00A84A76" w:rsidP="00A02C6D">
                            <w:pPr>
                              <w:jc w:val="center"/>
                            </w:pPr>
                          </w:p>
                          <w:p w14:paraId="4D098288" w14:textId="77777777" w:rsidR="00A84A76" w:rsidRDefault="00A84A76" w:rsidP="00A02C6D">
                            <w:pPr>
                              <w:jc w:val="center"/>
                            </w:pPr>
                          </w:p>
                          <w:p w14:paraId="00E18C8D" w14:textId="77777777" w:rsidR="00A84A76" w:rsidRDefault="00A84A76" w:rsidP="00A84A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Alternative Choice</w:t>
                            </w:r>
                          </w:p>
                          <w:p w14:paraId="03F3852C" w14:textId="7D7B9EE3" w:rsidR="00C72F4E" w:rsidRDefault="00A50B16" w:rsidP="00A02C6D">
                            <w:pPr>
                              <w:jc w:val="center"/>
                            </w:pPr>
                            <w:r>
                              <w:t>Soup of the day served with</w:t>
                            </w:r>
                            <w:r w:rsidR="00121154">
                              <w:t xml:space="preserve"> homemade</w:t>
                            </w:r>
                            <w:r>
                              <w:t xml:space="preserve"> bread</w:t>
                            </w:r>
                          </w:p>
                          <w:p w14:paraId="4ED6B4A5" w14:textId="6164743A" w:rsidR="00A84A76" w:rsidRDefault="00A84A76" w:rsidP="00A02C6D">
                            <w:pPr>
                              <w:jc w:val="center"/>
                            </w:pPr>
                          </w:p>
                          <w:p w14:paraId="42149A14" w14:textId="1594F606" w:rsidR="00A84A76" w:rsidRDefault="00A84A76" w:rsidP="00A02C6D">
                            <w:pPr>
                              <w:jc w:val="center"/>
                            </w:pPr>
                          </w:p>
                          <w:p w14:paraId="4C3B31A4" w14:textId="77777777" w:rsidR="00A84A76" w:rsidRPr="00024313" w:rsidRDefault="00A84A76" w:rsidP="00A84A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313">
                              <w:rPr>
                                <w:b/>
                              </w:rPr>
                              <w:t>Dessert</w:t>
                            </w:r>
                          </w:p>
                          <w:p w14:paraId="5F194995" w14:textId="764FA8F1" w:rsidR="00A50B16" w:rsidRDefault="008D1573" w:rsidP="00A50B16">
                            <w:pPr>
                              <w:jc w:val="center"/>
                            </w:pPr>
                            <w:r>
                              <w:t>Fruit jelly</w:t>
                            </w:r>
                          </w:p>
                          <w:p w14:paraId="33E8CA2D" w14:textId="77777777" w:rsidR="00A50B16" w:rsidRDefault="00A50B16" w:rsidP="00A50B16">
                            <w:pPr>
                              <w:jc w:val="center"/>
                            </w:pPr>
                            <w:r>
                              <w:t>Or Yoghurt</w:t>
                            </w:r>
                          </w:p>
                          <w:p w14:paraId="4B2D719E" w14:textId="04A0DCAB" w:rsidR="00A84A76" w:rsidRDefault="00A50B16" w:rsidP="00A50B16">
                            <w:pPr>
                              <w:jc w:val="center"/>
                            </w:pPr>
                            <w:r>
                              <w:t>Fresh fruit</w:t>
                            </w:r>
                          </w:p>
                          <w:p w14:paraId="02B35E7E" w14:textId="47154215" w:rsidR="00A84A76" w:rsidRPr="0009322E" w:rsidRDefault="00A84A76" w:rsidP="00A84A76"/>
                        </w:tc>
                        <w:tc>
                          <w:tcPr>
                            <w:tcW w:w="3061" w:type="dxa"/>
                          </w:tcPr>
                          <w:p w14:paraId="09BA9EB8" w14:textId="10A14B26" w:rsidR="001D4B7F" w:rsidRPr="00886117" w:rsidRDefault="001D4B7F" w:rsidP="001D4B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1DA430A6" w14:textId="3EAD9654" w:rsidR="001D4B7F" w:rsidRPr="00E872B8" w:rsidRDefault="001D4B7F" w:rsidP="001D4B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6B018701" w14:textId="0DF30258" w:rsidR="001D4B7F" w:rsidRPr="00886117" w:rsidRDefault="001D4B7F" w:rsidP="001D4B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3AD8F225" w14:textId="2C066F92" w:rsidR="001D4B7F" w:rsidRPr="00886117" w:rsidRDefault="001D4B7F" w:rsidP="001D4B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14:paraId="5AD2B867" w14:textId="411A60F5" w:rsidR="001D4B7F" w:rsidRPr="00886117" w:rsidRDefault="001D4B7F" w:rsidP="001D4B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0809285" w14:textId="548AE4C8" w:rsidR="00886117" w:rsidRDefault="00886117" w:rsidP="00A66985"/>
                  </w:txbxContent>
                </v:textbox>
                <w10:wrap anchory="page"/>
              </v:shape>
            </w:pict>
          </mc:Fallback>
        </mc:AlternateContent>
      </w:r>
    </w:p>
    <w:sectPr w:rsidR="003945AF" w:rsidSect="00886117">
      <w:head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BBF4D" w14:textId="77777777" w:rsidR="000A0C28" w:rsidRDefault="000A0C28" w:rsidP="00886117">
      <w:r>
        <w:separator/>
      </w:r>
    </w:p>
  </w:endnote>
  <w:endnote w:type="continuationSeparator" w:id="0">
    <w:p w14:paraId="6EC0D7C8" w14:textId="77777777" w:rsidR="000A0C28" w:rsidRDefault="000A0C28" w:rsidP="0088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31017" w14:textId="77777777" w:rsidR="000A0C28" w:rsidRDefault="000A0C28" w:rsidP="00886117">
      <w:r>
        <w:separator/>
      </w:r>
    </w:p>
  </w:footnote>
  <w:footnote w:type="continuationSeparator" w:id="0">
    <w:p w14:paraId="59657363" w14:textId="77777777" w:rsidR="000A0C28" w:rsidRDefault="000A0C28" w:rsidP="0088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BB01" w14:textId="6E8F06FE" w:rsidR="00886117" w:rsidRDefault="003854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0C3749" wp14:editId="1200AA41">
          <wp:simplePos x="0" y="0"/>
          <wp:positionH relativeFrom="column">
            <wp:posOffset>-900333</wp:posOffset>
          </wp:positionH>
          <wp:positionV relativeFrom="paragraph">
            <wp:posOffset>-457200</wp:posOffset>
          </wp:positionV>
          <wp:extent cx="10667267" cy="7551166"/>
          <wp:effectExtent l="0" t="0" r="1270" b="0"/>
          <wp:wrapNone/>
          <wp:docPr id="8" name="Picture 8" descr="St%20Mar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%20Mary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422" cy="7558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96"/>
    <w:multiLevelType w:val="hybridMultilevel"/>
    <w:tmpl w:val="6F06D2FE"/>
    <w:lvl w:ilvl="0" w:tplc="887C6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384B"/>
    <w:multiLevelType w:val="hybridMultilevel"/>
    <w:tmpl w:val="0A9C7A58"/>
    <w:lvl w:ilvl="0" w:tplc="51860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17"/>
    <w:rsid w:val="000208F6"/>
    <w:rsid w:val="00030725"/>
    <w:rsid w:val="00033322"/>
    <w:rsid w:val="0009322E"/>
    <w:rsid w:val="000A0C28"/>
    <w:rsid w:val="000A1B70"/>
    <w:rsid w:val="000B0494"/>
    <w:rsid w:val="00121154"/>
    <w:rsid w:val="00147BB7"/>
    <w:rsid w:val="00151C32"/>
    <w:rsid w:val="00193830"/>
    <w:rsid w:val="001B60AD"/>
    <w:rsid w:val="001C1838"/>
    <w:rsid w:val="001D4B7F"/>
    <w:rsid w:val="00280288"/>
    <w:rsid w:val="002A18EA"/>
    <w:rsid w:val="002C02DD"/>
    <w:rsid w:val="002D40BF"/>
    <w:rsid w:val="002D4D33"/>
    <w:rsid w:val="002F1D59"/>
    <w:rsid w:val="002F6C0C"/>
    <w:rsid w:val="002F7499"/>
    <w:rsid w:val="00311744"/>
    <w:rsid w:val="00323DE8"/>
    <w:rsid w:val="00344375"/>
    <w:rsid w:val="0038549E"/>
    <w:rsid w:val="003A5C86"/>
    <w:rsid w:val="003B1DC6"/>
    <w:rsid w:val="003C06DF"/>
    <w:rsid w:val="003F45C0"/>
    <w:rsid w:val="004009DA"/>
    <w:rsid w:val="004276A1"/>
    <w:rsid w:val="00475ADB"/>
    <w:rsid w:val="004C1B58"/>
    <w:rsid w:val="004C6E6A"/>
    <w:rsid w:val="004E786D"/>
    <w:rsid w:val="00511E95"/>
    <w:rsid w:val="00556818"/>
    <w:rsid w:val="0056037C"/>
    <w:rsid w:val="005F43FB"/>
    <w:rsid w:val="0060232A"/>
    <w:rsid w:val="00610DFA"/>
    <w:rsid w:val="00626883"/>
    <w:rsid w:val="00636477"/>
    <w:rsid w:val="006909F3"/>
    <w:rsid w:val="006A6CEC"/>
    <w:rsid w:val="006B040B"/>
    <w:rsid w:val="006C5B8A"/>
    <w:rsid w:val="006F1756"/>
    <w:rsid w:val="007558A9"/>
    <w:rsid w:val="007A1CD7"/>
    <w:rsid w:val="007C0865"/>
    <w:rsid w:val="007F6AF6"/>
    <w:rsid w:val="00825175"/>
    <w:rsid w:val="00845C8B"/>
    <w:rsid w:val="00861A5D"/>
    <w:rsid w:val="008658FB"/>
    <w:rsid w:val="00876EBF"/>
    <w:rsid w:val="008854EE"/>
    <w:rsid w:val="00886117"/>
    <w:rsid w:val="008A4C50"/>
    <w:rsid w:val="008A6E96"/>
    <w:rsid w:val="008B38DF"/>
    <w:rsid w:val="008D1573"/>
    <w:rsid w:val="008E1462"/>
    <w:rsid w:val="00933527"/>
    <w:rsid w:val="00942972"/>
    <w:rsid w:val="00950AEB"/>
    <w:rsid w:val="009900D7"/>
    <w:rsid w:val="00A02C6D"/>
    <w:rsid w:val="00A241BA"/>
    <w:rsid w:val="00A3731B"/>
    <w:rsid w:val="00A50B16"/>
    <w:rsid w:val="00A66985"/>
    <w:rsid w:val="00A84A76"/>
    <w:rsid w:val="00A92600"/>
    <w:rsid w:val="00A96022"/>
    <w:rsid w:val="00AA20D2"/>
    <w:rsid w:val="00AF21E2"/>
    <w:rsid w:val="00B27DCC"/>
    <w:rsid w:val="00B31159"/>
    <w:rsid w:val="00B3138B"/>
    <w:rsid w:val="00B4389A"/>
    <w:rsid w:val="00B67291"/>
    <w:rsid w:val="00B80A13"/>
    <w:rsid w:val="00B81191"/>
    <w:rsid w:val="00B82BE3"/>
    <w:rsid w:val="00B9325E"/>
    <w:rsid w:val="00BE08D5"/>
    <w:rsid w:val="00C32218"/>
    <w:rsid w:val="00C35816"/>
    <w:rsid w:val="00C35D47"/>
    <w:rsid w:val="00C568E1"/>
    <w:rsid w:val="00C72F4E"/>
    <w:rsid w:val="00CC7B21"/>
    <w:rsid w:val="00D02DE1"/>
    <w:rsid w:val="00D3602B"/>
    <w:rsid w:val="00DC576B"/>
    <w:rsid w:val="00DE6616"/>
    <w:rsid w:val="00E0258C"/>
    <w:rsid w:val="00E03B2D"/>
    <w:rsid w:val="00E32B88"/>
    <w:rsid w:val="00E45DA9"/>
    <w:rsid w:val="00E872B8"/>
    <w:rsid w:val="00F05B54"/>
    <w:rsid w:val="00F445D1"/>
    <w:rsid w:val="00F45B35"/>
    <w:rsid w:val="00FB2BC7"/>
    <w:rsid w:val="00FB6D31"/>
    <w:rsid w:val="00FB710D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D4C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17"/>
  </w:style>
  <w:style w:type="paragraph" w:styleId="Footer">
    <w:name w:val="footer"/>
    <w:basedOn w:val="Normal"/>
    <w:link w:val="Foot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17"/>
  </w:style>
  <w:style w:type="table" w:styleId="TableGrid">
    <w:name w:val="Table Grid"/>
    <w:basedOn w:val="TableNormal"/>
    <w:uiPriority w:val="39"/>
    <w:rsid w:val="0088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17"/>
  </w:style>
  <w:style w:type="paragraph" w:styleId="Footer">
    <w:name w:val="footer"/>
    <w:basedOn w:val="Normal"/>
    <w:link w:val="Foot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17"/>
  </w:style>
  <w:style w:type="table" w:styleId="TableGrid">
    <w:name w:val="Table Grid"/>
    <w:basedOn w:val="TableNormal"/>
    <w:uiPriority w:val="39"/>
    <w:rsid w:val="0088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5D8EDB58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St.Mary's 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Hughes</dc:creator>
  <cp:lastModifiedBy>Charlotte Rolstone</cp:lastModifiedBy>
  <cp:revision>2</cp:revision>
  <cp:lastPrinted>2018-02-06T21:16:00Z</cp:lastPrinted>
  <dcterms:created xsi:type="dcterms:W3CDTF">2018-02-08T14:05:00Z</dcterms:created>
  <dcterms:modified xsi:type="dcterms:W3CDTF">2018-02-08T14:05:00Z</dcterms:modified>
</cp:coreProperties>
</file>